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CD" w:rsidRPr="009C1741" w:rsidRDefault="00AF35CD" w:rsidP="006606B5">
      <w:pPr>
        <w:spacing w:line="240" w:lineRule="auto"/>
        <w:jc w:val="center"/>
        <w:rPr>
          <w:b/>
          <w:bCs/>
          <w:sz w:val="28"/>
          <w:szCs w:val="28"/>
        </w:rPr>
      </w:pPr>
      <w:r w:rsidRPr="009C1741">
        <w:rPr>
          <w:b/>
          <w:bCs/>
          <w:sz w:val="28"/>
          <w:szCs w:val="28"/>
        </w:rPr>
        <w:t>ZAPROSZENIE</w:t>
      </w:r>
    </w:p>
    <w:p w:rsidR="00AF35CD" w:rsidRDefault="00AF35CD" w:rsidP="006606B5">
      <w:pPr>
        <w:spacing w:line="240" w:lineRule="auto"/>
        <w:jc w:val="center"/>
      </w:pPr>
      <w:r>
        <w:t>Zespół Szkół Ekonomicznych im.  Janusza Korczaka w Dębicy</w:t>
      </w:r>
    </w:p>
    <w:p w:rsidR="00AF35CD" w:rsidRPr="002D45BE" w:rsidRDefault="00AF35CD" w:rsidP="006606B5">
      <w:pPr>
        <w:spacing w:line="240" w:lineRule="auto"/>
        <w:jc w:val="center"/>
        <w:rPr>
          <w:b/>
          <w:bCs/>
          <w:sz w:val="24"/>
          <w:szCs w:val="24"/>
        </w:rPr>
      </w:pPr>
      <w:r w:rsidRPr="002D45BE">
        <w:rPr>
          <w:b/>
          <w:bCs/>
          <w:sz w:val="24"/>
          <w:szCs w:val="24"/>
        </w:rPr>
        <w:t>serdecznie zaprasza</w:t>
      </w:r>
    </w:p>
    <w:p w:rsidR="00AF35CD" w:rsidRPr="002D45BE" w:rsidRDefault="00AF35CD" w:rsidP="006606B5">
      <w:pPr>
        <w:spacing w:line="240" w:lineRule="auto"/>
        <w:jc w:val="center"/>
        <w:rPr>
          <w:b/>
          <w:bCs/>
        </w:rPr>
      </w:pPr>
      <w:r w:rsidRPr="002D45BE">
        <w:rPr>
          <w:b/>
          <w:bCs/>
        </w:rPr>
        <w:t>uczniów klas trzecich gimnazjum, interesujących się grafiką komputerową, fotografią i rysunkiem</w:t>
      </w:r>
    </w:p>
    <w:p w:rsidR="00AF35CD" w:rsidRPr="00EE0CE9" w:rsidRDefault="00AF35CD" w:rsidP="006606B5">
      <w:pPr>
        <w:spacing w:line="240" w:lineRule="auto"/>
        <w:jc w:val="both"/>
      </w:pPr>
      <w:r w:rsidRPr="002D45BE">
        <w:t xml:space="preserve">na </w:t>
      </w:r>
      <w:r w:rsidRPr="002D45BE">
        <w:rPr>
          <w:b/>
          <w:bCs/>
        </w:rPr>
        <w:t>warsztaty</w:t>
      </w:r>
      <w:r w:rsidRPr="002D45BE">
        <w:t>,</w:t>
      </w:r>
      <w:r>
        <w:t xml:space="preserve"> które odbędą się 12 lutego 2016 roku, w budynku szkoły, przy ulicy Ogrodowej 20, </w:t>
      </w:r>
      <w:r>
        <w:br/>
        <w:t>w godzinach od 10.00 do 14.00. Głównym celem zajęć jest zapoznanie zainteresowanych ze specyfiką zawodu technik organizacji reklamy.</w:t>
      </w:r>
    </w:p>
    <w:p w:rsidR="00AF35CD" w:rsidRPr="007E77EA" w:rsidRDefault="00AF35CD" w:rsidP="006606B5">
      <w:pPr>
        <w:spacing w:line="240" w:lineRule="auto"/>
        <w:rPr>
          <w:b/>
          <w:bCs/>
          <w:u w:val="single"/>
        </w:rPr>
      </w:pPr>
      <w:r w:rsidRPr="007E77EA">
        <w:rPr>
          <w:b/>
          <w:bCs/>
          <w:u w:val="single"/>
        </w:rPr>
        <w:t>Program zajęć</w:t>
      </w:r>
    </w:p>
    <w:p w:rsidR="00AF35CD" w:rsidRPr="007E77EA" w:rsidRDefault="00AF35CD" w:rsidP="006606B5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7E77EA">
        <w:rPr>
          <w:b/>
          <w:bCs/>
        </w:rPr>
        <w:t>Warsztaty z graf</w:t>
      </w:r>
      <w:r>
        <w:rPr>
          <w:b/>
          <w:bCs/>
        </w:rPr>
        <w:t>iki komputerowej</w:t>
      </w:r>
    </w:p>
    <w:p w:rsidR="00AF35CD" w:rsidRDefault="00AF35CD" w:rsidP="006606B5">
      <w:pPr>
        <w:pStyle w:val="ListParagraph"/>
        <w:numPr>
          <w:ilvl w:val="0"/>
          <w:numId w:val="3"/>
        </w:numPr>
        <w:spacing w:line="240" w:lineRule="auto"/>
      </w:pPr>
      <w:r>
        <w:t>Zastosowanie pakietu graficznego Corel  X6  w praktyce</w:t>
      </w:r>
    </w:p>
    <w:p w:rsidR="00AF35CD" w:rsidRPr="007E77EA" w:rsidRDefault="00AF35CD" w:rsidP="006606B5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7E77EA">
        <w:rPr>
          <w:b/>
          <w:bCs/>
        </w:rPr>
        <w:t>Warsztaty z rysunku</w:t>
      </w:r>
    </w:p>
    <w:p w:rsidR="00AF35CD" w:rsidRDefault="00AF35CD" w:rsidP="006606B5">
      <w:pPr>
        <w:pStyle w:val="ListParagraph"/>
        <w:numPr>
          <w:ilvl w:val="0"/>
          <w:numId w:val="3"/>
        </w:numPr>
        <w:spacing w:line="240" w:lineRule="auto"/>
      </w:pPr>
      <w:r>
        <w:t>Studium martwej natury</w:t>
      </w:r>
    </w:p>
    <w:p w:rsidR="00AF35CD" w:rsidRDefault="00AF35CD" w:rsidP="006606B5">
      <w:pPr>
        <w:pStyle w:val="ListParagraph"/>
        <w:numPr>
          <w:ilvl w:val="0"/>
          <w:numId w:val="3"/>
        </w:numPr>
        <w:spacing w:line="240" w:lineRule="auto"/>
      </w:pPr>
      <w:r>
        <w:t>Ruch, statyka, dekompozycja liternicza</w:t>
      </w:r>
    </w:p>
    <w:p w:rsidR="00AF35CD" w:rsidRDefault="00AF35CD" w:rsidP="006606B5">
      <w:pPr>
        <w:pStyle w:val="ListParagraph"/>
        <w:numPr>
          <w:ilvl w:val="0"/>
          <w:numId w:val="3"/>
        </w:numPr>
        <w:spacing w:line="240" w:lineRule="auto"/>
      </w:pPr>
      <w:r>
        <w:t>Zadanie konstrukcyjne z papieru</w:t>
      </w:r>
    </w:p>
    <w:p w:rsidR="00AF35CD" w:rsidRPr="007E77EA" w:rsidRDefault="00AF35CD" w:rsidP="006606B5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Warsztaty z fotografii</w:t>
      </w:r>
    </w:p>
    <w:p w:rsidR="00AF35CD" w:rsidRDefault="00AF35CD" w:rsidP="006606B5">
      <w:pPr>
        <w:pStyle w:val="ListParagraph"/>
        <w:numPr>
          <w:ilvl w:val="0"/>
          <w:numId w:val="4"/>
        </w:numPr>
        <w:spacing w:line="240" w:lineRule="auto"/>
      </w:pPr>
      <w:r>
        <w:t>Zapoznanie z funkcjami aparatu</w:t>
      </w:r>
    </w:p>
    <w:p w:rsidR="00AF35CD" w:rsidRDefault="00AF35CD" w:rsidP="006606B5">
      <w:pPr>
        <w:pStyle w:val="ListParagraph"/>
        <w:numPr>
          <w:ilvl w:val="0"/>
          <w:numId w:val="4"/>
        </w:numPr>
        <w:spacing w:line="240" w:lineRule="auto"/>
      </w:pPr>
      <w:r>
        <w:t>Zasady dotyczące robienia portretu</w:t>
      </w:r>
    </w:p>
    <w:p w:rsidR="00AF35CD" w:rsidRDefault="00AF35CD" w:rsidP="006606B5">
      <w:pPr>
        <w:pStyle w:val="ListParagraph"/>
        <w:numPr>
          <w:ilvl w:val="0"/>
          <w:numId w:val="4"/>
        </w:numPr>
        <w:spacing w:line="240" w:lineRule="auto"/>
      </w:pPr>
      <w:r>
        <w:t>Zabawa w podwójny portret- na długim czasie</w:t>
      </w:r>
    </w:p>
    <w:p w:rsidR="00AF35CD" w:rsidRDefault="00AF35CD" w:rsidP="006606B5">
      <w:pPr>
        <w:pStyle w:val="ListParagraph"/>
        <w:numPr>
          <w:ilvl w:val="0"/>
          <w:numId w:val="4"/>
        </w:numPr>
        <w:spacing w:line="240" w:lineRule="auto"/>
      </w:pPr>
      <w:r>
        <w:t>Fotografia martwej natury</w:t>
      </w:r>
    </w:p>
    <w:p w:rsidR="00AF35CD" w:rsidRDefault="00AF35CD" w:rsidP="006606B5">
      <w:pPr>
        <w:spacing w:line="240" w:lineRule="auto"/>
        <w:jc w:val="both"/>
      </w:pPr>
      <w:r>
        <w:t xml:space="preserve">Chętnych prosimy o zgłaszanie się do 5 lutego e-mailowo – na adres: </w:t>
      </w:r>
      <w:hyperlink r:id="rId7" w:history="1">
        <w:r w:rsidRPr="00D036E1">
          <w:rPr>
            <w:rStyle w:val="Hyperlink"/>
          </w:rPr>
          <w:t>zse-js@wp.pl</w:t>
        </w:r>
      </w:hyperlink>
      <w:r>
        <w:t xml:space="preserve"> - za pomocą załącznika nr 1.</w:t>
      </w:r>
    </w:p>
    <w:p w:rsidR="00AF35CD" w:rsidRDefault="00AF35CD" w:rsidP="006606B5">
      <w:pPr>
        <w:spacing w:line="240" w:lineRule="auto"/>
        <w:jc w:val="both"/>
      </w:pPr>
      <w:r>
        <w:t>Uczestnicy otrzymają dyplomy, a najlepsze prace zostaną nagrodzone.</w:t>
      </w:r>
    </w:p>
    <w:p w:rsidR="00AF35CD" w:rsidRDefault="00AF35CD" w:rsidP="006606B5">
      <w:pPr>
        <w:spacing w:line="240" w:lineRule="auto"/>
        <w:jc w:val="both"/>
      </w:pPr>
      <w:r>
        <w:t xml:space="preserve"> Serdecznie zapraszamy.</w:t>
      </w:r>
    </w:p>
    <w:p w:rsidR="00AF35CD" w:rsidRDefault="00AF35CD" w:rsidP="006606B5">
      <w:pPr>
        <w:spacing w:line="240" w:lineRule="auto"/>
        <w:ind w:left="5103"/>
        <w:jc w:val="center"/>
      </w:pPr>
    </w:p>
    <w:p w:rsidR="00AF35CD" w:rsidRDefault="00AF35CD" w:rsidP="006606B5">
      <w:pPr>
        <w:spacing w:line="240" w:lineRule="auto"/>
        <w:ind w:left="5103"/>
        <w:jc w:val="center"/>
      </w:pPr>
      <w:r>
        <w:t>Z poważaniem</w:t>
      </w:r>
    </w:p>
    <w:p w:rsidR="00AF35CD" w:rsidRDefault="00AF35CD" w:rsidP="006606B5">
      <w:pPr>
        <w:spacing w:line="240" w:lineRule="auto"/>
        <w:ind w:left="5103"/>
        <w:jc w:val="center"/>
      </w:pPr>
      <w:r>
        <w:t>Dyrektor Szkoły</w:t>
      </w:r>
    </w:p>
    <w:p w:rsidR="00AF35CD" w:rsidRDefault="00AF35CD" w:rsidP="006606B5">
      <w:pPr>
        <w:spacing w:line="240" w:lineRule="auto"/>
        <w:ind w:left="5103"/>
        <w:jc w:val="center"/>
      </w:pPr>
      <w:r>
        <w:t>mgr Krzysztof Górecki</w:t>
      </w:r>
    </w:p>
    <w:p w:rsidR="00AF35CD" w:rsidRDefault="00AF35CD" w:rsidP="006606B5">
      <w:pPr>
        <w:spacing w:line="240" w:lineRule="auto"/>
      </w:pPr>
      <w:r>
        <w:t>Załączniki:</w:t>
      </w:r>
    </w:p>
    <w:p w:rsidR="00AF35CD" w:rsidRDefault="00AF35CD" w:rsidP="006606B5">
      <w:pPr>
        <w:pStyle w:val="ListParagraph"/>
        <w:numPr>
          <w:ilvl w:val="0"/>
          <w:numId w:val="8"/>
        </w:numPr>
        <w:spacing w:line="240" w:lineRule="auto"/>
      </w:pPr>
      <w:r w:rsidRPr="008B113F">
        <w:t>Regulamin "Warsztatów z grafiki komputerowej, rysunku, fotografii”</w:t>
      </w:r>
      <w:r>
        <w:br w:type="page"/>
      </w:r>
    </w:p>
    <w:p w:rsidR="00AF35CD" w:rsidRDefault="00AF35CD" w:rsidP="006606B5">
      <w:pPr>
        <w:pStyle w:val="NormalWeb"/>
        <w:spacing w:before="0" w:beforeAutospacing="0" w:after="120" w:afterAutospacing="0"/>
        <w:ind w:firstLine="0"/>
        <w:jc w:val="righ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Z</w:t>
      </w:r>
      <w:r w:rsidRPr="00A745A3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 xml:space="preserve">ałącznik nr </w:t>
      </w: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1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 </w:t>
      </w:r>
    </w:p>
    <w:p w:rsidR="00AF35CD" w:rsidRDefault="00AF35CD" w:rsidP="006606B5">
      <w:pPr>
        <w:spacing w:line="240" w:lineRule="auto"/>
      </w:pPr>
    </w:p>
    <w:p w:rsidR="00AF35CD" w:rsidRDefault="00AF35CD" w:rsidP="006606B5">
      <w:pPr>
        <w:pStyle w:val="ListParagraph"/>
        <w:spacing w:line="240" w:lineRule="auto"/>
        <w:ind w:left="0"/>
        <w:jc w:val="center"/>
        <w:rPr>
          <w:b/>
          <w:bCs/>
        </w:rPr>
      </w:pPr>
      <w:r w:rsidRPr="00FB4F55">
        <w:rPr>
          <w:b/>
          <w:bCs/>
        </w:rPr>
        <w:t>Regulamin "Warsztatów z grafiki ko</w:t>
      </w:r>
      <w:r>
        <w:rPr>
          <w:b/>
          <w:bCs/>
        </w:rPr>
        <w:t>mputerowej,  fotografii,  rysunku”</w:t>
      </w:r>
    </w:p>
    <w:p w:rsidR="00AF35CD" w:rsidRDefault="00AF35CD" w:rsidP="006606B5">
      <w:pPr>
        <w:pStyle w:val="ListParagraph"/>
        <w:spacing w:line="240" w:lineRule="auto"/>
        <w:ind w:left="0"/>
      </w:pP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>Uczestnictwo w zajęciach jest równoznaczne z akceptacją regulaminu .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>Warsztaty z grafiki komputerowej, fotografii, rysunku ”, są twórczymi i kreatywnymi zajęciami dokształcającymi -  skierowanymi do uczniów klas trzecich gimnazjum, zainteresowanych kierunkiem kształcenia  - technik organizacji reklamy.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Organizatorem warsztatów jest Zespół Szkół Ekonomicznych im. </w:t>
      </w:r>
      <w:r w:rsidRPr="00290321">
        <w:t xml:space="preserve"> </w:t>
      </w:r>
      <w:r>
        <w:t>Janusza Korczaka w Dębicy, przy   ul. Ogrodowej 20 w Dębicy.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>Zajęcia prowadzone będą w pracowniach szkolnych.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 Warsztaty obejmują  jedno  spotkanie, w grupach po 10-12 osób, na zajęciach trwających  4  godziny od 10.00 – 14.00.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 O uczestnictwie w warsztatach decyduje kolejność zgłoszeń, dokonywanych drogą elektroniczną -  za pośrednictwem poczty internetowej,  na adres: </w:t>
      </w:r>
      <w:hyperlink r:id="rId8" w:history="1">
        <w:r w:rsidRPr="00D036E1">
          <w:rPr>
            <w:rStyle w:val="Hyperlink"/>
          </w:rPr>
          <w:t>zse-js@wp.pl</w:t>
        </w:r>
      </w:hyperlink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Zgłoszenia będą przyjmowane do dnia 5 lutego 2016 r. 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>Warsztaty są bezpłatne. Materiały szkoleniowe zapewnia organizator.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Rodzic/opiekun uczestnika warsztatów odpowiada za wszelkie szkody powstałe z winy podopiecznego w trakcie trwania spotkania, w szczególności za szkody dotyczące wyposażenia sali zajęciowej. 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Organizator warsztatów zastrzega sobie możliwość wykonania dokumentacji zdjęciowej, w trakcie trwania zajęć i publikacji wykonanych zdjęć w galerii dostępnej w szkole i na stronie                        </w:t>
      </w:r>
      <w:hyperlink r:id="rId9" w:history="1">
        <w:r w:rsidRPr="00D036E1">
          <w:rPr>
            <w:rStyle w:val="Hyperlink"/>
          </w:rPr>
          <w:t>www.zse-debica.pl</w:t>
        </w:r>
      </w:hyperlink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Rodzic/ prawny opiekun nieletniego oświadcza, iż zezwala na bezpłatne zamieszczanie jego dzieł, powstałych w trakcie warsztatów, w galerii dostępnej na stronie </w:t>
      </w:r>
      <w:hyperlink r:id="rId10" w:history="1">
        <w:r w:rsidRPr="00D036E1">
          <w:rPr>
            <w:rStyle w:val="Hyperlink"/>
          </w:rPr>
          <w:t>www.zse-debica.pl</w:t>
        </w:r>
      </w:hyperlink>
      <w:r>
        <w:t xml:space="preserve">  oraz w innych publikacjach promujących szkołę.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Organizatorzy  warsztatów,  nie biorą odpowiedzialności za bezpieczeństwo uczestnika podczas drogi na warsztaty i z warsztatów. 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>Każdy rodzic/opiekun uczestnika warsztatów,  zobowiązany jest do poinformowania o ewentualnych uczuleniach podopiecznego.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O wszelkich zmianach dotyczących warsztatów uczestnicy oraz ich rodzice/opiekunowie, informowani będą za pośrednictwem poczty e-maila. </w:t>
      </w:r>
    </w:p>
    <w:p w:rsidR="00AF35CD" w:rsidRDefault="00AF35CD" w:rsidP="006606B5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 Ze względów bezpieczeństwa, każdy z rodziców/opiekunów uczestnika zobowiązany jest podać przynajmniej jeden numer telefonu dostępny w godzinach trwania warsztatów.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 xml:space="preserve"> Akceptuję regulamin:  TAK/NIE *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 xml:space="preserve"> data oraz czytelny podpis rodzica/ opiekuna----------------------------------------------------------------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 xml:space="preserve">Imię i nazwisko rodzica/ opiekuna.............................................................................................. 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>Adres:....................................................................................................................... ………………..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>Telefon kontaktowy:............................................................................................................. ……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>e-mail: ........................................................................................................................................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 xml:space="preserve"> Imię i nazwisko oraz wiek uczestnika:....................................................................................... 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>Nazwa i adres gimnazjum…………………………………………………………………………………………………………………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 xml:space="preserve">Uwagi dotyczące np. ewentualnych alergii na materiały, rodzaj jedzenia itp………………………………………………………………………………………………………………………………………….. 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>Uwaga: Wyrażam niniejszym zgodę na przetwarzanie moich danych osobowych oraz danych osobowych moich podopiecznych przez Organizatora na zasadach określonych w ustawie o ochronie danych osobowych (Dz. U. z 2002 r., Nr 101, poz. 926 z późniejszymi zmianami), w celach związanych z organizacją Warsztatów, jak i w celach marketingowych. Wiem, iż podanie danych osobowych ma charakter dobrowolny, aczkolwiek jest niezbędne do wzięcia udziału mojego podopiecznego w Warsztatach. Wiem o przysługującym mi prawie wglądu do moich danych oraz możliwość ich poprawiania lub żądania ich usunięcia.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>Wyrażam zgodę/ nie wyrażam zgody* na samodzielne powroty mojego dziecka.....................................................................z warsztatów, prowadzonych w „Zespole Szkół Ekonomicznych im. J. Korczaka w Dębicy  w dniu 12 lutego 2016</w:t>
      </w:r>
      <w:bookmarkStart w:id="0" w:name="_GoBack"/>
      <w:bookmarkEnd w:id="0"/>
      <w:r>
        <w:t xml:space="preserve"> r.) 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>…............…...........................................................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 xml:space="preserve"> data oraz czytelny podpis rodzica/ opiekuna </w:t>
      </w:r>
    </w:p>
    <w:p w:rsidR="00AF35CD" w:rsidRDefault="00AF35CD" w:rsidP="006606B5">
      <w:pPr>
        <w:pStyle w:val="ListParagraph"/>
        <w:spacing w:line="240" w:lineRule="auto"/>
        <w:ind w:left="0"/>
        <w:jc w:val="both"/>
      </w:pPr>
      <w:r>
        <w:t>*niepotrzebne skreślić</w:t>
      </w:r>
    </w:p>
    <w:sectPr w:rsidR="00AF35CD" w:rsidSect="00290321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CD" w:rsidRDefault="00AF35CD" w:rsidP="005B1715">
      <w:pPr>
        <w:spacing w:after="0" w:line="240" w:lineRule="auto"/>
      </w:pPr>
      <w:r>
        <w:separator/>
      </w:r>
    </w:p>
  </w:endnote>
  <w:endnote w:type="continuationSeparator" w:id="0">
    <w:p w:rsidR="00AF35CD" w:rsidRDefault="00AF35CD" w:rsidP="005B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CD" w:rsidRDefault="00AF35CD" w:rsidP="005B1715">
      <w:pPr>
        <w:spacing w:after="0" w:line="240" w:lineRule="auto"/>
      </w:pPr>
      <w:r>
        <w:separator/>
      </w:r>
    </w:p>
  </w:footnote>
  <w:footnote w:type="continuationSeparator" w:id="0">
    <w:p w:rsidR="00AF35CD" w:rsidRDefault="00AF35CD" w:rsidP="005B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CD" w:rsidRPr="008E4E48" w:rsidRDefault="00AF35CD" w:rsidP="005B1715">
    <w:pPr>
      <w:pStyle w:val="Header"/>
      <w:tabs>
        <w:tab w:val="clear" w:pos="4536"/>
        <w:tab w:val="clear" w:pos="9072"/>
        <w:tab w:val="center" w:pos="4932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441.7pt;margin-top:-26.4pt;width:41.25pt;height:64.5pt;z-index:-251656192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Obraz 11" o:spid="_x0000_s2050" type="#_x0000_t75" style="position:absolute;margin-left:.4pt;margin-top:-21.9pt;width:55.5pt;height:55.5pt;z-index:-251655168;visibility:visible;mso-position-horizontal-relative:text;mso-position-vertical-relative:text">
          <v:imagedata r:id="rId2" o:title="" grayscale="t"/>
        </v:shape>
      </w:pict>
    </w:r>
    <w:r w:rsidRPr="008E4E48">
      <w:rPr>
        <w:rFonts w:ascii="Arial" w:hAnsi="Arial" w:cs="Arial"/>
        <w:b/>
        <w:bCs/>
        <w:sz w:val="20"/>
        <w:szCs w:val="20"/>
      </w:rPr>
      <w:t>Zespół Szkół Ekonomicznych im. Janusza Korczaka  w Dębicy</w:t>
    </w:r>
    <w:hyperlink r:id="rId3" w:history="1">
      <w:r w:rsidRPr="00487BD7">
        <w:rPr>
          <w:rFonts w:ascii="Arial" w:hAnsi="Arial" w:cs="Arial"/>
          <w:noProof/>
          <w:vanish/>
          <w:sz w:val="27"/>
          <w:szCs w:val="27"/>
          <w:lang w:eastAsia="pl-PL"/>
        </w:rPr>
        <w:pict>
          <v:shape id="rg_hi" o:spid="_x0000_i1027" type="#_x0000_t75" alt="http://t1.gstatic.com/images?q=tbn:ANd9GcSvo3uZQlZrs_pMOIi8lKWHoj8KwY9xHinGX4-JNN0s8sPqpVk&amp;t=1&amp;usg=__nb1rKL0AuAfArKkjdWUhdRb8J1A=" href="http://www.google.pl/imgres?imgurl=http://www.nlot.pl/FOTONLOT/U/10035.jpg&amp;imgrefurl=http://www.nlot.pl/informator6.php?i=14&amp;tryb=sql&amp;akt=5552&amp;usg=__CfiOyvKNvNHwxih6DiOjOPX8uEY=&amp;h=465&amp;w=300&amp;sz=16&amp;hl=pl&amp;start=0&amp;zoom=1&amp;tbnid=lntBrXgtrQwD9M:&amp;tbnh=112&amp;tbnw=76&amp;prev=/images?q=j+korczak&amp;um=1&amp;hl=pl&amp;sa=X&amp;rlz=1W1ADSA_pl&amp;biw=1339&amp;bih=535&amp;tbs=isch:1,itp:face&amp;um=1&amp;itbs=1&amp;iact=hc&amp;vpx=114&amp;vpy=56&amp;dur=1297&amp;hovh=280&amp;hovw=180&amp;tx=94&amp;ty=156&amp;ei=osJyTLyYKdCRjAfensH7CA&amp;oei=osJyTLyYKdCRjAfensH7CA&amp;esq=1&amp;page=1&amp;ndsp=29&amp;ved=1t:429,r" style="width:135pt;height:210pt;visibility:visible" o:button="t">
            <v:fill o:detectmouseclick="t"/>
            <v:imagedata r:id="rId1" o:title=""/>
          </v:shape>
        </w:pict>
      </w:r>
    </w:hyperlink>
    <w:hyperlink r:id="rId4" w:history="1">
      <w:r w:rsidRPr="00487BD7">
        <w:rPr>
          <w:rFonts w:ascii="Arial" w:hAnsi="Arial" w:cs="Arial"/>
          <w:noProof/>
          <w:vanish/>
          <w:sz w:val="27"/>
          <w:szCs w:val="27"/>
          <w:lang w:eastAsia="pl-PL"/>
        </w:rPr>
        <w:pict>
          <v:shape id="Picture 2" o:spid="_x0000_i1028" type="#_x0000_t75" alt="http://t1.gstatic.com/images?q=tbn:ANd9GcSvo3uZQlZrs_pMOIi8lKWHoj8KwY9xHinGX4-JNN0s8sPqpVk&amp;t=1&amp;usg=__nb1rKL0AuAfArKkjdWUhdRb8J1A=" href="http://www.google.pl/imgres?imgurl=http://www.nlot.pl/FOTONLOT/U/10035.jpg&amp;imgrefurl=http://www.nlot.pl/informator6.php?i=14&amp;tryb=sql&amp;akt=5552&amp;usg=__CfiOyvKNvNHwxih6DiOjOPX8uEY=&amp;h=465&amp;w=300&amp;sz=16&amp;hl=pl&amp;start=0&amp;zoom=1&amp;tbnid=lntBrXgtrQwD9M:&amp;tbnh=112&amp;tbnw=76&amp;prev=/images?q=j+korczak&amp;um=1&amp;hl=pl&amp;sa=X&amp;rlz=1W1ADSA_pl&amp;biw=1339&amp;bih=535&amp;tbs=isch:1,itp:face&amp;um=1&amp;itbs=1&amp;iact=hc&amp;vpx=114&amp;vpy=56&amp;dur=1297&amp;hovh=280&amp;hovw=180&amp;tx=94&amp;ty=156&amp;ei=osJyTLyYKdCRjAfensH7CA&amp;oei=osJyTLyYKdCRjAfensH7CA&amp;esq=1&amp;page=1&amp;ndsp=29&amp;ved=1t:429,r" style="width:135pt;height:210pt;visibility:visible" o:button="t">
            <v:fill o:detectmouseclick="t"/>
            <v:imagedata r:id="rId1" o:title=""/>
          </v:shape>
        </w:pict>
      </w:r>
    </w:hyperlink>
  </w:p>
  <w:p w:rsidR="00AF35CD" w:rsidRDefault="00AF35CD" w:rsidP="005B1715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 w:rsidRPr="008E4E48">
      <w:rPr>
        <w:rFonts w:ascii="Arial" w:hAnsi="Arial" w:cs="Arial"/>
        <w:sz w:val="20"/>
        <w:szCs w:val="20"/>
      </w:rPr>
      <w:t>ul. Ogrodowa 20, 39-200 Dębica, tel. 14 670 25 74, e-mail:zse_debica@wp.pl</w:t>
    </w:r>
  </w:p>
  <w:p w:rsidR="00AF35CD" w:rsidRDefault="00AF35CD" w:rsidP="009C1741">
    <w:pPr>
      <w:pStyle w:val="Header"/>
      <w:tabs>
        <w:tab w:val="clear" w:pos="4536"/>
        <w:tab w:val="clear" w:pos="9072"/>
        <w:tab w:val="left" w:pos="5670"/>
      </w:tabs>
    </w:pPr>
    <w:r>
      <w:rPr>
        <w:rFonts w:ascii="Arial" w:hAnsi="Arial" w:cs="Arial"/>
        <w:sz w:val="20"/>
        <w:szCs w:val="20"/>
      </w:rPr>
      <w:tab/>
    </w:r>
  </w:p>
  <w:p w:rsidR="00AF35CD" w:rsidRPr="000543C1" w:rsidRDefault="00AF35CD" w:rsidP="005B1715">
    <w:pPr>
      <w:pStyle w:val="Header"/>
      <w:rPr>
        <w:b/>
        <w:bCs/>
      </w:rPr>
    </w:pPr>
    <w:r>
      <w:rPr>
        <w:b/>
        <w:bCs/>
      </w:rPr>
      <w:t>__________________________________________________________________________________</w:t>
    </w:r>
  </w:p>
  <w:p w:rsidR="00AF35CD" w:rsidRDefault="00AF35CD" w:rsidP="005B1715">
    <w:pPr>
      <w:pStyle w:val="Header"/>
    </w:pPr>
  </w:p>
  <w:p w:rsidR="00AF35CD" w:rsidRDefault="00AF35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E4A"/>
    <w:multiLevelType w:val="hybridMultilevel"/>
    <w:tmpl w:val="66C2BB7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C06CE1"/>
    <w:multiLevelType w:val="hybridMultilevel"/>
    <w:tmpl w:val="6126778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3735A"/>
    <w:multiLevelType w:val="hybridMultilevel"/>
    <w:tmpl w:val="47A87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1166B"/>
    <w:multiLevelType w:val="hybridMultilevel"/>
    <w:tmpl w:val="9848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412F05"/>
    <w:multiLevelType w:val="hybridMultilevel"/>
    <w:tmpl w:val="47A87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3202"/>
    <w:multiLevelType w:val="hybridMultilevel"/>
    <w:tmpl w:val="69568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A03B38"/>
    <w:multiLevelType w:val="hybridMultilevel"/>
    <w:tmpl w:val="18141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50B"/>
    <w:rsid w:val="000347BE"/>
    <w:rsid w:val="000543C1"/>
    <w:rsid w:val="00062785"/>
    <w:rsid w:val="00066E9A"/>
    <w:rsid w:val="001E5F19"/>
    <w:rsid w:val="0024250B"/>
    <w:rsid w:val="00290321"/>
    <w:rsid w:val="002A638B"/>
    <w:rsid w:val="002D45BE"/>
    <w:rsid w:val="002E7F3A"/>
    <w:rsid w:val="00487BD7"/>
    <w:rsid w:val="00514F48"/>
    <w:rsid w:val="00532A2E"/>
    <w:rsid w:val="005B1715"/>
    <w:rsid w:val="005D3BB3"/>
    <w:rsid w:val="005D56C8"/>
    <w:rsid w:val="006035F9"/>
    <w:rsid w:val="006606B5"/>
    <w:rsid w:val="007512D0"/>
    <w:rsid w:val="007E77EA"/>
    <w:rsid w:val="00845D1F"/>
    <w:rsid w:val="00892F75"/>
    <w:rsid w:val="008B113F"/>
    <w:rsid w:val="008B6C65"/>
    <w:rsid w:val="008E4E48"/>
    <w:rsid w:val="00932D33"/>
    <w:rsid w:val="009C1741"/>
    <w:rsid w:val="00A42968"/>
    <w:rsid w:val="00A745A3"/>
    <w:rsid w:val="00AD7339"/>
    <w:rsid w:val="00AF35CD"/>
    <w:rsid w:val="00B9408D"/>
    <w:rsid w:val="00BB0EFA"/>
    <w:rsid w:val="00BF375A"/>
    <w:rsid w:val="00D036E1"/>
    <w:rsid w:val="00D55EBA"/>
    <w:rsid w:val="00D65B7B"/>
    <w:rsid w:val="00DA41CF"/>
    <w:rsid w:val="00E22518"/>
    <w:rsid w:val="00E42E90"/>
    <w:rsid w:val="00EC01FD"/>
    <w:rsid w:val="00EE0CE9"/>
    <w:rsid w:val="00F362D0"/>
    <w:rsid w:val="00FB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250B"/>
    <w:pPr>
      <w:ind w:left="720"/>
    </w:pPr>
  </w:style>
  <w:style w:type="character" w:styleId="Hyperlink">
    <w:name w:val="Hyperlink"/>
    <w:basedOn w:val="DefaultParagraphFont"/>
    <w:uiPriority w:val="99"/>
    <w:rsid w:val="00A42968"/>
    <w:rPr>
      <w:color w:val="0000FF"/>
      <w:u w:val="single"/>
    </w:rPr>
  </w:style>
  <w:style w:type="paragraph" w:styleId="NormalWeb">
    <w:name w:val="Normal (Web)"/>
    <w:basedOn w:val="Normal"/>
    <w:uiPriority w:val="99"/>
    <w:rsid w:val="00A42968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B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715"/>
  </w:style>
  <w:style w:type="paragraph" w:styleId="Footer">
    <w:name w:val="footer"/>
    <w:basedOn w:val="Normal"/>
    <w:link w:val="FooterChar"/>
    <w:uiPriority w:val="99"/>
    <w:semiHidden/>
    <w:rsid w:val="005B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1715"/>
  </w:style>
  <w:style w:type="paragraph" w:styleId="BalloonText">
    <w:name w:val="Balloon Text"/>
    <w:basedOn w:val="Normal"/>
    <w:link w:val="BalloonTextChar"/>
    <w:uiPriority w:val="99"/>
    <w:semiHidden/>
    <w:rsid w:val="002D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e-js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e-js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se-deb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e-deb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l/imgres?imgurl=http://www.nlot.pl/FOTONLOT/U/10035.jpg&amp;imgrefurl=http://www.nlot.pl/informator6.php?i=14&amp;tryb=sql&amp;akt=5552&amp;usg=__CfiOyvKNvNHwxih6DiOjOPX8uEY=&amp;h=465&amp;w=300&amp;sz=16&amp;hl=pl&amp;start=0&amp;zoom=1&amp;tbnid=lntBrXgtrQwD9M:&amp;tbnh=112&amp;tbnw=76&amp;prev=/images?q=j+korczak&amp;um=1&amp;hl=pl&amp;sa=X&amp;rlz=1W1ADSA_pl&amp;biw=1339&amp;bih=535&amp;tbs=isch:1,itp:face&amp;um=1&amp;itbs=1&amp;iact=hc&amp;vpx=114&amp;vpy=56&amp;dur=1297&amp;hovh=280&amp;hovw=180&amp;tx=94&amp;ty=156&amp;ei=osJyTLyYKdCRjAfensH7CA&amp;oei=osJyTLyYKdCRjAfensH7CA&amp;esq=1&amp;page=1&amp;ndsp=29&amp;ved=1t:429,r: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google.pl/imgres?imgurl=http://www.nlot.pl/FOTONLOT/U/10035.jpg&amp;imgrefurl=http://www.nlot.pl/informator6.php?i=14&amp;tryb=sql&amp;akt=5552&amp;usg=__CfiOyvKNvNHwxih6DiOjOPX8uEY=&amp;h=465&amp;w=300&amp;sz=16&amp;hl=pl&amp;start=0&amp;zoom=1&amp;tbnid=lntBrXgtrQwD9M:&amp;tbnh=112&amp;tbnw=76&amp;prev=/images?q=j+korczak&amp;um=1&amp;hl=pl&amp;sa=X&amp;rlz=1W1ADSA_pl&amp;biw=1339&amp;bih=535&amp;tbs=isch:1,itp:face&amp;um=1&amp;itbs=1&amp;iact=hc&amp;vpx=114&amp;vpy=56&amp;dur=1297&amp;hovh=280&amp;hovw=180&amp;tx=94&amp;ty=156&amp;ei=osJyTLyYKdCRjAfensH7CA&amp;oei=osJyTLyYKdCRjAfensH7CA&amp;esq=1&amp;page=1&amp;ndsp=29&amp;ved=1t:429,r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774</Words>
  <Characters>4645</Characters>
  <Application>Microsoft Office Outlook</Application>
  <DocSecurity>0</DocSecurity>
  <Lines>0</Lines>
  <Paragraphs>0</Paragraphs>
  <ScaleCrop>false</ScaleCrop>
  <Company>ZSE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anonim</dc:creator>
  <cp:keywords/>
  <dc:description/>
  <cp:lastModifiedBy>nauczyciel</cp:lastModifiedBy>
  <cp:revision>2</cp:revision>
  <cp:lastPrinted>2016-01-13T11:42:00Z</cp:lastPrinted>
  <dcterms:created xsi:type="dcterms:W3CDTF">2016-01-19T09:54:00Z</dcterms:created>
  <dcterms:modified xsi:type="dcterms:W3CDTF">2016-01-19T09:54:00Z</dcterms:modified>
</cp:coreProperties>
</file>